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67" w:rsidRPr="00EC3CE5" w:rsidRDefault="00921567" w:rsidP="00921567">
      <w:pPr>
        <w:jc w:val="center"/>
        <w:rPr>
          <w:b/>
          <w:sz w:val="24"/>
          <w:szCs w:val="24"/>
          <w:u w:val="single"/>
        </w:rPr>
      </w:pPr>
      <w:r w:rsidRPr="00EC3CE5">
        <w:rPr>
          <w:b/>
          <w:sz w:val="24"/>
          <w:szCs w:val="24"/>
          <w:u w:val="single"/>
        </w:rPr>
        <w:t>Rental Application</w:t>
      </w:r>
    </w:p>
    <w:p w:rsidR="00EC3CE5" w:rsidRPr="00EC3CE5" w:rsidRDefault="00EC3CE5" w:rsidP="00EC3CE5">
      <w:pPr>
        <w:spacing w:after="0"/>
        <w:rPr>
          <w:b/>
          <w:sz w:val="24"/>
          <w:szCs w:val="24"/>
        </w:rPr>
      </w:pPr>
      <w:r w:rsidRPr="00EC3CE5">
        <w:rPr>
          <w:b/>
          <w:sz w:val="24"/>
          <w:szCs w:val="24"/>
        </w:rPr>
        <w:t xml:space="preserve">Address Applying for: </w:t>
      </w:r>
      <w:r>
        <w:rPr>
          <w:b/>
          <w:sz w:val="24"/>
          <w:szCs w:val="24"/>
        </w:rPr>
        <w:t>_________________________________________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5"/>
        <w:gridCol w:w="1200"/>
        <w:gridCol w:w="2370"/>
        <w:gridCol w:w="750"/>
      </w:tblGrid>
      <w:tr w:rsidR="00B00047" w:rsidRPr="00E0014A" w:rsidTr="00B00047">
        <w:trPr>
          <w:trHeight w:val="422"/>
        </w:trPr>
        <w:tc>
          <w:tcPr>
            <w:tcW w:w="5085" w:type="dxa"/>
          </w:tcPr>
          <w:p w:rsidR="00B00047" w:rsidRPr="00E0014A" w:rsidRDefault="00B00047" w:rsidP="00EC3CE5">
            <w:pPr>
              <w:spacing w:after="0" w:line="240" w:lineRule="auto"/>
              <w:rPr>
                <w:sz w:val="20"/>
                <w:szCs w:val="20"/>
              </w:rPr>
            </w:pPr>
            <w:r w:rsidRPr="00E0014A">
              <w:rPr>
                <w:sz w:val="20"/>
                <w:szCs w:val="20"/>
              </w:rPr>
              <w:t>Applicant’s 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70" w:type="dxa"/>
            <w:gridSpan w:val="2"/>
          </w:tcPr>
          <w:p w:rsidR="00B00047" w:rsidRPr="00E0014A" w:rsidRDefault="004568CC" w:rsidP="00EC3CE5">
            <w:pPr>
              <w:spacing w:after="0" w:line="240" w:lineRule="auto"/>
              <w:rPr>
                <w:sz w:val="20"/>
                <w:szCs w:val="20"/>
              </w:rPr>
            </w:pPr>
            <w:r w:rsidRPr="00E0014A">
              <w:rPr>
                <w:sz w:val="20"/>
                <w:szCs w:val="20"/>
              </w:rPr>
              <w:t>Social Security #:</w:t>
            </w:r>
          </w:p>
        </w:tc>
        <w:tc>
          <w:tcPr>
            <w:tcW w:w="750" w:type="dxa"/>
          </w:tcPr>
          <w:p w:rsidR="00B00047" w:rsidRPr="00E0014A" w:rsidRDefault="00B00047" w:rsidP="00EC3C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Age:</w:t>
            </w:r>
          </w:p>
        </w:tc>
      </w:tr>
      <w:tr w:rsidR="004568CC" w:rsidRPr="00E0014A" w:rsidTr="004568CC">
        <w:trPr>
          <w:trHeight w:val="323"/>
        </w:trPr>
        <w:tc>
          <w:tcPr>
            <w:tcW w:w="5085" w:type="dxa"/>
          </w:tcPr>
          <w:p w:rsidR="004568CC" w:rsidRPr="00E0014A" w:rsidRDefault="004568CC" w:rsidP="004568C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  <w:tc>
          <w:tcPr>
            <w:tcW w:w="4320" w:type="dxa"/>
            <w:gridSpan w:val="3"/>
          </w:tcPr>
          <w:p w:rsidR="004568CC" w:rsidRPr="00E0014A" w:rsidRDefault="004568CC" w:rsidP="00B000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</w:p>
        </w:tc>
      </w:tr>
      <w:tr w:rsidR="00921567" w:rsidRPr="00E0014A" w:rsidTr="004568CC">
        <w:trPr>
          <w:trHeight w:val="323"/>
        </w:trPr>
        <w:tc>
          <w:tcPr>
            <w:tcW w:w="6285" w:type="dxa"/>
            <w:gridSpan w:val="2"/>
          </w:tcPr>
          <w:p w:rsidR="00921567" w:rsidRPr="00E0014A" w:rsidRDefault="004568CC" w:rsidP="004C4C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Address:</w:t>
            </w:r>
          </w:p>
        </w:tc>
        <w:tc>
          <w:tcPr>
            <w:tcW w:w="3120" w:type="dxa"/>
            <w:gridSpan w:val="2"/>
          </w:tcPr>
          <w:p w:rsidR="00921567" w:rsidRPr="00E0014A" w:rsidRDefault="004568CC" w:rsidP="004C4C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Occupied:</w:t>
            </w:r>
          </w:p>
        </w:tc>
      </w:tr>
      <w:tr w:rsidR="00921567" w:rsidRPr="00E0014A" w:rsidTr="004568CC">
        <w:trPr>
          <w:trHeight w:val="305"/>
        </w:trPr>
        <w:tc>
          <w:tcPr>
            <w:tcW w:w="6285" w:type="dxa"/>
            <w:gridSpan w:val="2"/>
          </w:tcPr>
          <w:p w:rsidR="00921567" w:rsidRPr="00E0014A" w:rsidRDefault="004568CC" w:rsidP="004C4C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Landlord:</w:t>
            </w:r>
          </w:p>
        </w:tc>
        <w:tc>
          <w:tcPr>
            <w:tcW w:w="3120" w:type="dxa"/>
            <w:gridSpan w:val="2"/>
          </w:tcPr>
          <w:p w:rsidR="00921567" w:rsidRPr="00E0014A" w:rsidRDefault="00921567" w:rsidP="004C4CA5">
            <w:pPr>
              <w:spacing w:line="240" w:lineRule="auto"/>
              <w:rPr>
                <w:sz w:val="20"/>
                <w:szCs w:val="20"/>
              </w:rPr>
            </w:pPr>
            <w:r w:rsidRPr="00E0014A">
              <w:rPr>
                <w:sz w:val="20"/>
                <w:szCs w:val="20"/>
              </w:rPr>
              <w:t>Monthly Rent</w:t>
            </w:r>
            <w:r w:rsidR="00B00047">
              <w:rPr>
                <w:sz w:val="20"/>
                <w:szCs w:val="20"/>
              </w:rPr>
              <w:t>:</w:t>
            </w:r>
          </w:p>
        </w:tc>
      </w:tr>
      <w:tr w:rsidR="004568CC" w:rsidRPr="00E0014A" w:rsidTr="0026604D">
        <w:trPr>
          <w:trHeight w:val="305"/>
        </w:trPr>
        <w:tc>
          <w:tcPr>
            <w:tcW w:w="9405" w:type="dxa"/>
            <w:gridSpan w:val="4"/>
          </w:tcPr>
          <w:p w:rsidR="004568CC" w:rsidRPr="00E0014A" w:rsidRDefault="004568CC" w:rsidP="004C4CA5">
            <w:pPr>
              <w:spacing w:line="240" w:lineRule="auto"/>
              <w:rPr>
                <w:sz w:val="20"/>
                <w:szCs w:val="20"/>
              </w:rPr>
            </w:pPr>
            <w:r w:rsidRPr="00E0014A">
              <w:rPr>
                <w:sz w:val="20"/>
                <w:szCs w:val="20"/>
              </w:rPr>
              <w:t>Telephone</w:t>
            </w:r>
            <w:r>
              <w:rPr>
                <w:sz w:val="20"/>
                <w:szCs w:val="20"/>
              </w:rPr>
              <w:t>/Email Address:</w:t>
            </w:r>
          </w:p>
        </w:tc>
      </w:tr>
      <w:tr w:rsidR="004568CC" w:rsidRPr="00E0014A" w:rsidTr="004568CC">
        <w:trPr>
          <w:trHeight w:val="287"/>
        </w:trPr>
        <w:tc>
          <w:tcPr>
            <w:tcW w:w="6285" w:type="dxa"/>
            <w:gridSpan w:val="2"/>
          </w:tcPr>
          <w:p w:rsidR="004568CC" w:rsidRPr="00E0014A" w:rsidRDefault="004568CC" w:rsidP="004C4CA5">
            <w:pPr>
              <w:spacing w:line="240" w:lineRule="auto"/>
              <w:rPr>
                <w:sz w:val="20"/>
                <w:szCs w:val="20"/>
              </w:rPr>
            </w:pPr>
            <w:r w:rsidRPr="00E0014A">
              <w:rPr>
                <w:sz w:val="20"/>
                <w:szCs w:val="20"/>
              </w:rPr>
              <w:t>Previous Address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20" w:type="dxa"/>
            <w:gridSpan w:val="2"/>
          </w:tcPr>
          <w:p w:rsidR="004568CC" w:rsidRPr="00E0014A" w:rsidRDefault="004568CC" w:rsidP="004C4C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Occupied:</w:t>
            </w:r>
          </w:p>
        </w:tc>
      </w:tr>
      <w:tr w:rsidR="00921567" w:rsidRPr="00E0014A" w:rsidTr="004568CC">
        <w:trPr>
          <w:trHeight w:val="368"/>
        </w:trPr>
        <w:tc>
          <w:tcPr>
            <w:tcW w:w="6285" w:type="dxa"/>
            <w:gridSpan w:val="2"/>
          </w:tcPr>
          <w:p w:rsidR="00921567" w:rsidRPr="00E0014A" w:rsidRDefault="004568CC" w:rsidP="004C4C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Landlord:</w:t>
            </w:r>
          </w:p>
        </w:tc>
        <w:tc>
          <w:tcPr>
            <w:tcW w:w="3120" w:type="dxa"/>
            <w:gridSpan w:val="2"/>
          </w:tcPr>
          <w:p w:rsidR="00921567" w:rsidRPr="00E0014A" w:rsidRDefault="00921567" w:rsidP="004C4CA5">
            <w:pPr>
              <w:spacing w:line="240" w:lineRule="auto"/>
              <w:rPr>
                <w:sz w:val="20"/>
                <w:szCs w:val="20"/>
              </w:rPr>
            </w:pPr>
            <w:r w:rsidRPr="00E0014A">
              <w:rPr>
                <w:sz w:val="20"/>
                <w:szCs w:val="20"/>
              </w:rPr>
              <w:t>Monthly Rent</w:t>
            </w:r>
            <w:r w:rsidR="00B00047">
              <w:rPr>
                <w:sz w:val="20"/>
                <w:szCs w:val="20"/>
              </w:rPr>
              <w:t>:</w:t>
            </w:r>
          </w:p>
        </w:tc>
      </w:tr>
      <w:tr w:rsidR="004568CC" w:rsidRPr="00E0014A" w:rsidTr="00797832">
        <w:trPr>
          <w:trHeight w:val="368"/>
        </w:trPr>
        <w:tc>
          <w:tcPr>
            <w:tcW w:w="9405" w:type="dxa"/>
            <w:gridSpan w:val="4"/>
          </w:tcPr>
          <w:p w:rsidR="004568CC" w:rsidRPr="00E0014A" w:rsidRDefault="004568CC" w:rsidP="004C4C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Telephone/Email:</w:t>
            </w:r>
          </w:p>
        </w:tc>
      </w:tr>
      <w:tr w:rsidR="00921567" w:rsidRPr="00E0014A" w:rsidTr="004568CC">
        <w:trPr>
          <w:trHeight w:val="368"/>
        </w:trPr>
        <w:tc>
          <w:tcPr>
            <w:tcW w:w="6285" w:type="dxa"/>
            <w:gridSpan w:val="2"/>
          </w:tcPr>
          <w:p w:rsidR="00921567" w:rsidRPr="00E0014A" w:rsidRDefault="00921567" w:rsidP="004C4CA5">
            <w:pPr>
              <w:spacing w:line="240" w:lineRule="auto"/>
              <w:rPr>
                <w:sz w:val="20"/>
                <w:szCs w:val="20"/>
              </w:rPr>
            </w:pPr>
            <w:r w:rsidRPr="00E0014A">
              <w:rPr>
                <w:sz w:val="20"/>
                <w:szCs w:val="20"/>
              </w:rPr>
              <w:t>Present</w:t>
            </w:r>
            <w:r w:rsidR="008C32E1">
              <w:rPr>
                <w:sz w:val="20"/>
                <w:szCs w:val="20"/>
              </w:rPr>
              <w:t xml:space="preserve"> (or most recent)</w:t>
            </w:r>
            <w:r w:rsidRPr="00E0014A">
              <w:rPr>
                <w:sz w:val="20"/>
                <w:szCs w:val="20"/>
              </w:rPr>
              <w:t xml:space="preserve"> Employer</w:t>
            </w:r>
            <w:r w:rsidR="00B00047">
              <w:rPr>
                <w:sz w:val="20"/>
                <w:szCs w:val="20"/>
              </w:rPr>
              <w:t>:</w:t>
            </w:r>
          </w:p>
        </w:tc>
        <w:tc>
          <w:tcPr>
            <w:tcW w:w="3120" w:type="dxa"/>
            <w:gridSpan w:val="2"/>
          </w:tcPr>
          <w:p w:rsidR="00921567" w:rsidRPr="00E0014A" w:rsidRDefault="00B32662" w:rsidP="004C4C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</w:t>
            </w:r>
          </w:p>
        </w:tc>
      </w:tr>
      <w:tr w:rsidR="00921567" w:rsidRPr="00E0014A" w:rsidTr="004568CC">
        <w:trPr>
          <w:trHeight w:val="170"/>
        </w:trPr>
        <w:tc>
          <w:tcPr>
            <w:tcW w:w="6285" w:type="dxa"/>
            <w:gridSpan w:val="2"/>
          </w:tcPr>
          <w:p w:rsidR="00921567" w:rsidRPr="00E0014A" w:rsidRDefault="00B32662" w:rsidP="004C4C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</w:t>
            </w:r>
          </w:p>
        </w:tc>
        <w:tc>
          <w:tcPr>
            <w:tcW w:w="3120" w:type="dxa"/>
            <w:gridSpan w:val="2"/>
          </w:tcPr>
          <w:p w:rsidR="00921567" w:rsidRPr="00E0014A" w:rsidRDefault="00B32662" w:rsidP="004C4C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</w:p>
        </w:tc>
      </w:tr>
      <w:tr w:rsidR="00921567" w:rsidRPr="00E0014A" w:rsidTr="004568CC">
        <w:trPr>
          <w:trHeight w:val="260"/>
        </w:trPr>
        <w:tc>
          <w:tcPr>
            <w:tcW w:w="6285" w:type="dxa"/>
            <w:gridSpan w:val="2"/>
          </w:tcPr>
          <w:p w:rsidR="00921567" w:rsidRPr="00E0014A" w:rsidRDefault="00083EF0" w:rsidP="004C4C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3120" w:type="dxa"/>
            <w:gridSpan w:val="2"/>
          </w:tcPr>
          <w:p w:rsidR="00921567" w:rsidRPr="00E0014A" w:rsidRDefault="00921567" w:rsidP="004C4CA5">
            <w:pPr>
              <w:spacing w:line="240" w:lineRule="auto"/>
              <w:rPr>
                <w:sz w:val="20"/>
                <w:szCs w:val="20"/>
              </w:rPr>
            </w:pPr>
            <w:r w:rsidRPr="00E0014A">
              <w:rPr>
                <w:sz w:val="20"/>
                <w:szCs w:val="20"/>
              </w:rPr>
              <w:t>Weekly Income</w:t>
            </w:r>
            <w:r w:rsidR="00B00047">
              <w:rPr>
                <w:sz w:val="20"/>
                <w:szCs w:val="20"/>
              </w:rPr>
              <w:t>:</w:t>
            </w:r>
          </w:p>
        </w:tc>
      </w:tr>
    </w:tbl>
    <w:p w:rsidR="00921567" w:rsidRDefault="00921567" w:rsidP="00921567">
      <w:pPr>
        <w:rPr>
          <w:sz w:val="24"/>
          <w:szCs w:val="24"/>
        </w:rPr>
      </w:pPr>
    </w:p>
    <w:tbl>
      <w:tblPr>
        <w:tblW w:w="0" w:type="auto"/>
        <w:tblInd w:w="123" w:type="dxa"/>
        <w:tblLook w:val="0000" w:firstRow="0" w:lastRow="0" w:firstColumn="0" w:lastColumn="0" w:noHBand="0" w:noVBand="0"/>
      </w:tblPr>
      <w:tblGrid>
        <w:gridCol w:w="6495"/>
        <w:gridCol w:w="2910"/>
      </w:tblGrid>
      <w:tr w:rsidR="004C4CA5" w:rsidRPr="00E0014A" w:rsidTr="00E0014A">
        <w:trPr>
          <w:trHeight w:val="675"/>
        </w:trPr>
        <w:tc>
          <w:tcPr>
            <w:tcW w:w="6495" w:type="dxa"/>
          </w:tcPr>
          <w:p w:rsidR="004C4CA5" w:rsidRPr="00E0014A" w:rsidRDefault="004C4CA5" w:rsidP="004C4CA5">
            <w:pPr>
              <w:spacing w:line="240" w:lineRule="auto"/>
              <w:rPr>
                <w:sz w:val="20"/>
                <w:szCs w:val="20"/>
              </w:rPr>
            </w:pPr>
            <w:r w:rsidRPr="00E0014A">
              <w:rPr>
                <w:sz w:val="20"/>
                <w:szCs w:val="20"/>
              </w:rPr>
              <w:t>Personal Reference</w:t>
            </w:r>
            <w:r w:rsidR="008C32E1">
              <w:rPr>
                <w:sz w:val="20"/>
                <w:szCs w:val="20"/>
              </w:rPr>
              <w:t xml:space="preserve"> (</w:t>
            </w:r>
            <w:r w:rsidR="0012490B">
              <w:rPr>
                <w:sz w:val="20"/>
                <w:szCs w:val="20"/>
              </w:rPr>
              <w:t xml:space="preserve">please </w:t>
            </w:r>
            <w:r w:rsidR="006A1808">
              <w:rPr>
                <w:sz w:val="20"/>
                <w:szCs w:val="20"/>
              </w:rPr>
              <w:t xml:space="preserve">do </w:t>
            </w:r>
            <w:r w:rsidR="008C32E1">
              <w:rPr>
                <w:sz w:val="20"/>
                <w:szCs w:val="20"/>
              </w:rPr>
              <w:t>not</w:t>
            </w:r>
            <w:r w:rsidR="006A1808">
              <w:rPr>
                <w:sz w:val="20"/>
                <w:szCs w:val="20"/>
              </w:rPr>
              <w:t xml:space="preserve"> use</w:t>
            </w:r>
            <w:r w:rsidR="008C32E1">
              <w:rPr>
                <w:sz w:val="20"/>
                <w:szCs w:val="20"/>
              </w:rPr>
              <w:t xml:space="preserve"> family)</w:t>
            </w:r>
          </w:p>
          <w:p w:rsidR="004C4CA5" w:rsidRPr="00E0014A" w:rsidRDefault="004C4CA5" w:rsidP="004C4CA5">
            <w:pPr>
              <w:spacing w:line="240" w:lineRule="auto"/>
              <w:rPr>
                <w:sz w:val="20"/>
                <w:szCs w:val="20"/>
              </w:rPr>
            </w:pPr>
            <w:r w:rsidRPr="00E0014A">
              <w:rPr>
                <w:sz w:val="20"/>
                <w:szCs w:val="20"/>
              </w:rPr>
              <w:t>1.___________________________________________________</w:t>
            </w:r>
          </w:p>
          <w:p w:rsidR="004C4CA5" w:rsidRPr="00E0014A" w:rsidRDefault="004C4CA5" w:rsidP="004C4CA5">
            <w:pPr>
              <w:spacing w:line="240" w:lineRule="auto"/>
              <w:rPr>
                <w:sz w:val="20"/>
                <w:szCs w:val="20"/>
              </w:rPr>
            </w:pPr>
            <w:r w:rsidRPr="00E0014A">
              <w:rPr>
                <w:sz w:val="20"/>
                <w:szCs w:val="20"/>
              </w:rPr>
              <w:t>2.___________________________________________________</w:t>
            </w:r>
          </w:p>
        </w:tc>
        <w:tc>
          <w:tcPr>
            <w:tcW w:w="2910" w:type="dxa"/>
          </w:tcPr>
          <w:p w:rsidR="004C4CA5" w:rsidRPr="00E0014A" w:rsidRDefault="004C4CA5" w:rsidP="004C4CA5">
            <w:pPr>
              <w:spacing w:line="240" w:lineRule="auto"/>
              <w:rPr>
                <w:sz w:val="20"/>
                <w:szCs w:val="20"/>
              </w:rPr>
            </w:pPr>
            <w:r w:rsidRPr="00E0014A">
              <w:rPr>
                <w:sz w:val="20"/>
                <w:szCs w:val="20"/>
              </w:rPr>
              <w:t>Telephone</w:t>
            </w:r>
          </w:p>
          <w:p w:rsidR="004C4CA5" w:rsidRPr="00E0014A" w:rsidRDefault="004C4CA5" w:rsidP="004C4CA5">
            <w:pPr>
              <w:spacing w:line="240" w:lineRule="auto"/>
              <w:rPr>
                <w:sz w:val="20"/>
                <w:szCs w:val="20"/>
              </w:rPr>
            </w:pPr>
            <w:r w:rsidRPr="00E0014A">
              <w:rPr>
                <w:sz w:val="20"/>
                <w:szCs w:val="20"/>
              </w:rPr>
              <w:t>1._____________________</w:t>
            </w:r>
          </w:p>
          <w:p w:rsidR="004C4CA5" w:rsidRPr="00E0014A" w:rsidRDefault="004C4CA5" w:rsidP="004C4CA5">
            <w:pPr>
              <w:spacing w:line="240" w:lineRule="auto"/>
              <w:rPr>
                <w:sz w:val="20"/>
                <w:szCs w:val="20"/>
              </w:rPr>
            </w:pPr>
            <w:r w:rsidRPr="00E0014A">
              <w:rPr>
                <w:sz w:val="20"/>
                <w:szCs w:val="20"/>
              </w:rPr>
              <w:t>2._____________________</w:t>
            </w:r>
          </w:p>
        </w:tc>
      </w:tr>
    </w:tbl>
    <w:p w:rsidR="004C4CA5" w:rsidRPr="00E0014A" w:rsidRDefault="004C4CA5" w:rsidP="00E0014A">
      <w:pPr>
        <w:spacing w:line="240" w:lineRule="auto"/>
        <w:rPr>
          <w:sz w:val="20"/>
          <w:szCs w:val="20"/>
        </w:rPr>
      </w:pPr>
      <w:r w:rsidRPr="00E0014A">
        <w:rPr>
          <w:sz w:val="20"/>
          <w:szCs w:val="20"/>
        </w:rPr>
        <w:t>Income requirement will be established by proof of reliable income by reason of employment or other securities. A CO-SIGNER WILL BE REQUIRED IF INCOME REQUIREMENT CANNOT BE ESTABLISHED OR IF APPLICANT IS UNDER TWENTY-ONE YEARS OF AGE. CO-SIGNER’S NAME, ADDRESS, TELEPHONE</w:t>
      </w:r>
      <w:r w:rsidR="00E0014A" w:rsidRPr="00E0014A">
        <w:rPr>
          <w:sz w:val="20"/>
          <w:szCs w:val="20"/>
        </w:rPr>
        <w:t>: _</w:t>
      </w:r>
      <w:r w:rsidRPr="00E0014A">
        <w:rPr>
          <w:sz w:val="20"/>
          <w:szCs w:val="20"/>
        </w:rPr>
        <w:t>__________________________________________________________</w:t>
      </w:r>
    </w:p>
    <w:p w:rsidR="004C4CA5" w:rsidRPr="00E0014A" w:rsidRDefault="004C4CA5" w:rsidP="00E0014A">
      <w:pPr>
        <w:spacing w:line="240" w:lineRule="auto"/>
        <w:rPr>
          <w:sz w:val="20"/>
          <w:szCs w:val="20"/>
        </w:rPr>
      </w:pPr>
      <w:r w:rsidRPr="00E0014A">
        <w:rPr>
          <w:sz w:val="20"/>
          <w:szCs w:val="20"/>
        </w:rPr>
        <w:t xml:space="preserve">There is a no pet policy here. The Town Noise By-laws should be observed keeping noise to reasonable levels with a minimum of noise after 10:00 pm weekdays and 11:00 pm weekends. </w:t>
      </w:r>
      <w:r w:rsidRPr="00E0014A">
        <w:rPr>
          <w:b/>
          <w:sz w:val="20"/>
          <w:szCs w:val="20"/>
          <w:u w:val="single"/>
        </w:rPr>
        <w:t xml:space="preserve">No large, loud open parties. </w:t>
      </w:r>
      <w:r w:rsidRPr="00E0014A">
        <w:rPr>
          <w:sz w:val="20"/>
          <w:szCs w:val="20"/>
        </w:rPr>
        <w:t xml:space="preserve">These Rules will be appreciated. </w:t>
      </w:r>
    </w:p>
    <w:p w:rsidR="004C4CA5" w:rsidRPr="00E0014A" w:rsidRDefault="004C4CA5" w:rsidP="00E0014A">
      <w:pPr>
        <w:spacing w:line="240" w:lineRule="auto"/>
        <w:rPr>
          <w:sz w:val="20"/>
          <w:szCs w:val="20"/>
        </w:rPr>
      </w:pPr>
      <w:r w:rsidRPr="00E0014A">
        <w:rPr>
          <w:sz w:val="20"/>
          <w:szCs w:val="20"/>
        </w:rPr>
        <w:t xml:space="preserve">By signing this application permission is given for reference checks to determine rental history and the availability of income to cover rent and utilities. </w:t>
      </w:r>
    </w:p>
    <w:p w:rsidR="004C4CA5" w:rsidRPr="00E0014A" w:rsidRDefault="004C4CA5" w:rsidP="00E0014A">
      <w:pPr>
        <w:spacing w:line="240" w:lineRule="auto"/>
        <w:rPr>
          <w:sz w:val="20"/>
          <w:szCs w:val="20"/>
        </w:rPr>
      </w:pPr>
      <w:r w:rsidRPr="00E0014A">
        <w:rPr>
          <w:sz w:val="20"/>
          <w:szCs w:val="20"/>
        </w:rPr>
        <w:t>I will sign upon presentation a Lease submitted</w:t>
      </w:r>
      <w:r w:rsidR="00B32662">
        <w:rPr>
          <w:sz w:val="20"/>
          <w:szCs w:val="20"/>
        </w:rPr>
        <w:t xml:space="preserve"> to me and upon acceptance,</w:t>
      </w:r>
      <w:r w:rsidRPr="00E0014A">
        <w:rPr>
          <w:sz w:val="20"/>
          <w:szCs w:val="20"/>
        </w:rPr>
        <w:t xml:space="preserve"> make a security deposit of ____ (equal to one month’s rent), which will be returned if </w:t>
      </w:r>
      <w:r w:rsidR="00083EF0" w:rsidRPr="00E0014A">
        <w:rPr>
          <w:sz w:val="20"/>
          <w:szCs w:val="20"/>
        </w:rPr>
        <w:t>application</w:t>
      </w:r>
      <w:r w:rsidR="00083EF0">
        <w:rPr>
          <w:sz w:val="20"/>
          <w:szCs w:val="20"/>
        </w:rPr>
        <w:t xml:space="preserve"> is withdrawn</w:t>
      </w:r>
      <w:r w:rsidRPr="00E0014A">
        <w:rPr>
          <w:sz w:val="20"/>
          <w:szCs w:val="20"/>
        </w:rPr>
        <w:t>. If application is accepted the first and last month’s rent, which is _____/month, will be due prior to moving in. If application is accepted all rents will be due and payable on the first day of each month</w:t>
      </w:r>
      <w:r w:rsidR="00E0014A" w:rsidRPr="00E0014A">
        <w:rPr>
          <w:sz w:val="20"/>
          <w:szCs w:val="20"/>
        </w:rPr>
        <w:t xml:space="preserve">. </w:t>
      </w:r>
    </w:p>
    <w:p w:rsidR="00E0014A" w:rsidRPr="00E0014A" w:rsidRDefault="00E0014A" w:rsidP="00E0014A">
      <w:pPr>
        <w:spacing w:line="240" w:lineRule="auto"/>
        <w:rPr>
          <w:sz w:val="24"/>
          <w:szCs w:val="24"/>
        </w:rPr>
      </w:pPr>
      <w:r w:rsidRPr="00E0014A">
        <w:rPr>
          <w:sz w:val="24"/>
          <w:szCs w:val="24"/>
        </w:rPr>
        <w:t>SIGNATURE OF APPLICANT_________________________________________DATE___________</w:t>
      </w:r>
    </w:p>
    <w:p w:rsidR="00E0014A" w:rsidRPr="00E0014A" w:rsidRDefault="00E0014A" w:rsidP="00E0014A">
      <w:pPr>
        <w:spacing w:line="240" w:lineRule="auto"/>
        <w:rPr>
          <w:sz w:val="24"/>
          <w:szCs w:val="24"/>
        </w:rPr>
      </w:pPr>
      <w:r w:rsidRPr="00E0014A">
        <w:rPr>
          <w:sz w:val="24"/>
          <w:szCs w:val="24"/>
        </w:rPr>
        <w:t>CO-SIGNERS SIGNATURE___________________________________________DATE___________</w:t>
      </w:r>
    </w:p>
    <w:sectPr w:rsidR="00E0014A" w:rsidRPr="00E00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67" w:rsidRDefault="00921567" w:rsidP="007B0994">
      <w:pPr>
        <w:spacing w:after="0" w:line="240" w:lineRule="auto"/>
      </w:pPr>
      <w:r>
        <w:separator/>
      </w:r>
    </w:p>
  </w:endnote>
  <w:endnote w:type="continuationSeparator" w:id="0">
    <w:p w:rsidR="00921567" w:rsidRDefault="00921567" w:rsidP="007B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D6" w:rsidRDefault="001272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FB" w:rsidRDefault="00A17AFB">
    <w:pPr>
      <w:pStyle w:val="Footer"/>
    </w:pPr>
  </w:p>
  <w:p w:rsidR="00921567" w:rsidRDefault="0092156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D6" w:rsidRDefault="00127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67" w:rsidRDefault="00921567" w:rsidP="007B0994">
      <w:pPr>
        <w:spacing w:after="0" w:line="240" w:lineRule="auto"/>
      </w:pPr>
      <w:r>
        <w:separator/>
      </w:r>
    </w:p>
  </w:footnote>
  <w:footnote w:type="continuationSeparator" w:id="0">
    <w:p w:rsidR="00921567" w:rsidRDefault="00921567" w:rsidP="007B0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D6" w:rsidRDefault="001272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67" w:rsidRDefault="0011417C" w:rsidP="0011417C">
    <w:pPr>
      <w:pStyle w:val="Header"/>
      <w:tabs>
        <w:tab w:val="left" w:pos="3900"/>
      </w:tabs>
      <w:rPr>
        <w:rFonts w:asciiTheme="majorHAnsi" w:hAnsiTheme="majorHAnsi"/>
        <w:b/>
      </w:rPr>
    </w:pPr>
    <w:r w:rsidRPr="0011417C"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 wp14:anchorId="1256F431" wp14:editId="2CE2BEDD">
          <wp:simplePos x="0" y="0"/>
          <wp:positionH relativeFrom="column">
            <wp:posOffset>2409825</wp:posOffset>
          </wp:positionH>
          <wp:positionV relativeFrom="paragraph">
            <wp:posOffset>-32385</wp:posOffset>
          </wp:positionV>
          <wp:extent cx="466725" cy="535305"/>
          <wp:effectExtent l="0" t="0" r="9525" b="0"/>
          <wp:wrapSquare wrapText="bothSides"/>
          <wp:docPr id="1" name="Picture 1" descr="C:\Users\tommycno35\Pictures\Crossman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mycno35\Pictures\Crossman Logo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567" w:rsidRPr="0011417C">
      <w:rPr>
        <w:rFonts w:asciiTheme="majorHAnsi" w:hAnsiTheme="majorHAnsi"/>
        <w:b/>
      </w:rPr>
      <w:t>Crossman Properties</w:t>
    </w:r>
    <w:r w:rsidR="00921567">
      <w:rPr>
        <w:rFonts w:asciiTheme="majorHAnsi" w:hAnsiTheme="majorHAnsi"/>
        <w:b/>
      </w:rPr>
      <w:tab/>
    </w:r>
    <w:r>
      <w:rPr>
        <w:rFonts w:asciiTheme="majorHAnsi" w:hAnsiTheme="majorHAnsi"/>
        <w:b/>
      </w:rPr>
      <w:tab/>
    </w:r>
    <w:r w:rsidR="00921567">
      <w:rPr>
        <w:rFonts w:asciiTheme="majorHAnsi" w:hAnsiTheme="majorHAnsi"/>
        <w:b/>
      </w:rPr>
      <w:tab/>
      <w:t>(413) 687-7582</w:t>
    </w:r>
  </w:p>
  <w:p w:rsidR="00921567" w:rsidRPr="0011417C" w:rsidRDefault="0012490B">
    <w:pPr>
      <w:pStyle w:val="Header"/>
    </w:pPr>
    <w:r>
      <w:t>462 Main Street</w:t>
    </w:r>
    <w:r w:rsidR="00DD5BD7" w:rsidRPr="0011417C">
      <w:tab/>
    </w:r>
    <w:r w:rsidR="00DD5BD7" w:rsidRPr="0011417C">
      <w:tab/>
    </w:r>
    <w:r w:rsidR="001272D6">
      <w:t>tom@crossmanproperties.com</w:t>
    </w:r>
  </w:p>
  <w:p w:rsidR="007B0994" w:rsidRDefault="00921567">
    <w:pPr>
      <w:pStyle w:val="Header"/>
      <w:pBdr>
        <w:bottom w:val="single" w:sz="12" w:space="1" w:color="auto"/>
      </w:pBdr>
    </w:pPr>
    <w:r w:rsidRPr="0011417C">
      <w:t>Amherst, MA 01002</w:t>
    </w:r>
    <w:r w:rsidRPr="0011417C">
      <w:ptab w:relativeTo="margin" w:alignment="center" w:leader="none"/>
    </w:r>
    <w:r w:rsidRPr="0011417C">
      <w:ptab w:relativeTo="margin" w:alignment="right" w:leader="none"/>
    </w:r>
    <w:bookmarkStart w:id="0" w:name="_GoBack"/>
    <w:bookmarkEnd w:id="0"/>
    <w:r w:rsidR="004857C0">
      <w:fldChar w:fldCharType="begin"/>
    </w:r>
    <w:r w:rsidR="004857C0">
      <w:instrText xml:space="preserve"> HYPERLINK "http://</w:instrText>
    </w:r>
    <w:r w:rsidR="004857C0" w:rsidRPr="004857C0">
      <w:instrText>www.crossmanproperties.com</w:instrText>
    </w:r>
    <w:r w:rsidR="004857C0">
      <w:instrText xml:space="preserve">" </w:instrText>
    </w:r>
    <w:r w:rsidR="004857C0">
      <w:fldChar w:fldCharType="separate"/>
    </w:r>
    <w:r w:rsidR="004857C0" w:rsidRPr="00A438E7">
      <w:rPr>
        <w:rStyle w:val="Hyperlink"/>
      </w:rPr>
      <w:t>www.crossmanproperties.com</w:t>
    </w:r>
    <w:r w:rsidR="004857C0">
      <w:fldChar w:fldCharType="end"/>
    </w:r>
    <w:r w:rsidR="0011417C">
      <w:t xml:space="preserve"> </w:t>
    </w:r>
  </w:p>
  <w:p w:rsidR="007C1B23" w:rsidRPr="0011417C" w:rsidRDefault="007C1B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D6" w:rsidRDefault="001272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67"/>
    <w:rsid w:val="00083EF0"/>
    <w:rsid w:val="0011417C"/>
    <w:rsid w:val="0012490B"/>
    <w:rsid w:val="001272D6"/>
    <w:rsid w:val="004568CC"/>
    <w:rsid w:val="004857C0"/>
    <w:rsid w:val="004B4508"/>
    <w:rsid w:val="004C4CA5"/>
    <w:rsid w:val="005D61C1"/>
    <w:rsid w:val="006A1808"/>
    <w:rsid w:val="007B0994"/>
    <w:rsid w:val="007C1B23"/>
    <w:rsid w:val="00882D47"/>
    <w:rsid w:val="008C32E1"/>
    <w:rsid w:val="009030AB"/>
    <w:rsid w:val="00921567"/>
    <w:rsid w:val="00A17AFB"/>
    <w:rsid w:val="00B00047"/>
    <w:rsid w:val="00B32662"/>
    <w:rsid w:val="00C67B00"/>
    <w:rsid w:val="00CA32C1"/>
    <w:rsid w:val="00DD5BD7"/>
    <w:rsid w:val="00E0014A"/>
    <w:rsid w:val="00E1122F"/>
    <w:rsid w:val="00E72DD6"/>
    <w:rsid w:val="00EC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994"/>
  </w:style>
  <w:style w:type="paragraph" w:styleId="Footer">
    <w:name w:val="footer"/>
    <w:basedOn w:val="Normal"/>
    <w:link w:val="FooterChar"/>
    <w:uiPriority w:val="99"/>
    <w:unhideWhenUsed/>
    <w:rsid w:val="007B0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994"/>
  </w:style>
  <w:style w:type="paragraph" w:styleId="BalloonText">
    <w:name w:val="Balloon Text"/>
    <w:basedOn w:val="Normal"/>
    <w:link w:val="BalloonTextChar"/>
    <w:uiPriority w:val="99"/>
    <w:semiHidden/>
    <w:unhideWhenUsed/>
    <w:rsid w:val="007B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2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994"/>
  </w:style>
  <w:style w:type="paragraph" w:styleId="Footer">
    <w:name w:val="footer"/>
    <w:basedOn w:val="Normal"/>
    <w:link w:val="FooterChar"/>
    <w:uiPriority w:val="99"/>
    <w:unhideWhenUsed/>
    <w:rsid w:val="007B0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994"/>
  </w:style>
  <w:style w:type="paragraph" w:styleId="BalloonText">
    <w:name w:val="Balloon Text"/>
    <w:basedOn w:val="Normal"/>
    <w:link w:val="BalloonTextChar"/>
    <w:uiPriority w:val="99"/>
    <w:semiHidden/>
    <w:unhideWhenUsed/>
    <w:rsid w:val="007B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2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mycno35\Documents\CP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 Header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tommycno35</dc:creator>
  <cp:lastModifiedBy>Tom Crossman</cp:lastModifiedBy>
  <cp:revision>6</cp:revision>
  <cp:lastPrinted>2014-01-23T15:21:00Z</cp:lastPrinted>
  <dcterms:created xsi:type="dcterms:W3CDTF">2016-03-21T16:09:00Z</dcterms:created>
  <dcterms:modified xsi:type="dcterms:W3CDTF">2018-04-16T16:55:00Z</dcterms:modified>
</cp:coreProperties>
</file>