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4CFC" w14:textId="42464A18" w:rsidR="0009510E" w:rsidRDefault="005424D3" w:rsidP="0009510E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45006" wp14:editId="6334BEF4">
            <wp:simplePos x="0" y="0"/>
            <wp:positionH relativeFrom="column">
              <wp:posOffset>2491740</wp:posOffset>
            </wp:positionH>
            <wp:positionV relativeFrom="paragraph">
              <wp:posOffset>-588010</wp:posOffset>
            </wp:positionV>
            <wp:extent cx="466725" cy="535305"/>
            <wp:effectExtent l="0" t="0" r="9525" b="0"/>
            <wp:wrapNone/>
            <wp:docPr id="2" name="Picture 2" descr="C:\Users\tommycno35\Pictures\Crossma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cno35\Pictures\Crossman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EAFF8" w14:textId="77777777" w:rsidR="0009510E" w:rsidRDefault="0009510E" w:rsidP="005424D3"/>
    <w:p w14:paraId="2D2D63DE" w14:textId="703A12B8" w:rsidR="008847C9" w:rsidRDefault="00B81E14" w:rsidP="005424D3">
      <w:r>
        <w:t>This is an agreement that ______________________</w:t>
      </w:r>
      <w:r w:rsidR="003C2F92">
        <w:t>_</w:t>
      </w:r>
      <w:r w:rsidR="003C2F92">
        <w:rPr>
          <w:b/>
        </w:rPr>
        <w:t xml:space="preserve"> (</w:t>
      </w:r>
      <w:r>
        <w:rPr>
          <w:b/>
        </w:rPr>
        <w:t>Please print)</w:t>
      </w:r>
      <w:r w:rsidR="008847C9">
        <w:t xml:space="preserve"> will pay </w:t>
      </w:r>
      <w:r w:rsidR="00D32A87">
        <w:t>a Brokers</w:t>
      </w:r>
      <w:bookmarkStart w:id="0" w:name="_GoBack"/>
      <w:bookmarkEnd w:id="0"/>
      <w:r w:rsidR="00766AA4">
        <w:t xml:space="preserve"> </w:t>
      </w:r>
      <w:r w:rsidR="008847C9">
        <w:t xml:space="preserve">fee </w:t>
      </w:r>
      <w:r>
        <w:t>equal to $1</w:t>
      </w:r>
      <w:r w:rsidR="003C2F92">
        <w:t>5</w:t>
      </w:r>
      <w:r>
        <w:t xml:space="preserve">0, (One hundred </w:t>
      </w:r>
      <w:r w:rsidR="003C2F92">
        <w:t xml:space="preserve">and fifty </w:t>
      </w:r>
      <w:r>
        <w:t xml:space="preserve">dollars and no cents) </w:t>
      </w:r>
      <w:r w:rsidR="007666F0">
        <w:t xml:space="preserve">per room, </w:t>
      </w:r>
      <w:r>
        <w:t>for the search and placement of a tenant in the following address:</w:t>
      </w:r>
    </w:p>
    <w:p w14:paraId="415D0095" w14:textId="77777777" w:rsidR="00B81E14" w:rsidRDefault="00B81E14" w:rsidP="005424D3">
      <w:r>
        <w:t>______________________</w:t>
      </w:r>
      <w:r>
        <w:br/>
        <w:t>______________________</w:t>
      </w:r>
    </w:p>
    <w:p w14:paraId="27EC322A" w14:textId="77777777" w:rsidR="00B81E14" w:rsidRDefault="00B81E14" w:rsidP="005424D3"/>
    <w:p w14:paraId="2B4D4D86" w14:textId="347EF545" w:rsidR="00B15C8F" w:rsidRDefault="00B15C8F" w:rsidP="005424D3">
      <w:r>
        <w:t xml:space="preserve">This is not to be confused with the Security Deposit that will be submitted </w:t>
      </w:r>
      <w:r w:rsidR="003C2F92">
        <w:t>after</w:t>
      </w:r>
      <w:r>
        <w:t xml:space="preserve"> the Rental Application</w:t>
      </w:r>
      <w:r w:rsidR="003C2F92">
        <w:t xml:space="preserve"> has been accepted</w:t>
      </w:r>
      <w:r>
        <w:t>. This is a separate payment to compensate the agent</w:t>
      </w:r>
      <w:r w:rsidR="000506B5">
        <w:t>/</w:t>
      </w:r>
      <w:r w:rsidR="00B679BD">
        <w:t>administrators</w:t>
      </w:r>
      <w:r>
        <w:t xml:space="preserve"> for their time and </w:t>
      </w:r>
      <w:r w:rsidR="00FD6070">
        <w:t>expenses</w:t>
      </w:r>
      <w:r>
        <w:t xml:space="preserve"> and will be paid at the same time</w:t>
      </w:r>
      <w:r w:rsidR="000506B5">
        <w:t>,</w:t>
      </w:r>
      <w:r>
        <w:t xml:space="preserve"> </w:t>
      </w:r>
      <w:r w:rsidR="000506B5">
        <w:t xml:space="preserve">or before, </w:t>
      </w:r>
      <w:r>
        <w:t xml:space="preserve">that the Guarantor </w:t>
      </w:r>
      <w:r w:rsidR="00BC2EF4">
        <w:t>Agreement</w:t>
      </w:r>
      <w:r w:rsidR="00FA39E2">
        <w:t xml:space="preserve"> and Residential Lease are</w:t>
      </w:r>
      <w:r>
        <w:t xml:space="preserve"> submitted. </w:t>
      </w:r>
    </w:p>
    <w:p w14:paraId="4FA3E678" w14:textId="77777777" w:rsidR="00B15C8F" w:rsidRDefault="00B15C8F" w:rsidP="005424D3"/>
    <w:p w14:paraId="5DCD6CCC" w14:textId="77777777" w:rsidR="00B81E14" w:rsidRDefault="00B81E14" w:rsidP="005424D3">
      <w:r>
        <w:t xml:space="preserve">Below are the signatures of both parties in agreement. </w:t>
      </w:r>
    </w:p>
    <w:p w14:paraId="2CD3BAD5" w14:textId="77777777" w:rsidR="00B81E14" w:rsidRDefault="00B81E14" w:rsidP="005424D3"/>
    <w:p w14:paraId="51B3465C" w14:textId="77777777" w:rsidR="00B81E14" w:rsidRDefault="00B81E14" w:rsidP="005424D3"/>
    <w:p w14:paraId="659F0E1D" w14:textId="77777777" w:rsidR="00B81E14" w:rsidRDefault="00B81E14" w:rsidP="005424D3"/>
    <w:p w14:paraId="21ED4E72" w14:textId="77777777" w:rsidR="005424D3" w:rsidRDefault="005424D3" w:rsidP="005424D3">
      <w:r>
        <w:br w:type="textWrapping" w:clear="all"/>
      </w:r>
      <w:r w:rsidR="00B81E14">
        <w:t>______________________________</w:t>
      </w:r>
      <w:r w:rsidR="00B81E14">
        <w:tab/>
      </w:r>
      <w:r w:rsidR="00B81E14">
        <w:tab/>
      </w:r>
      <w:r w:rsidR="00B81E14">
        <w:tab/>
      </w:r>
      <w:r w:rsidR="00B81E14">
        <w:tab/>
        <w:t>_______________________________</w:t>
      </w:r>
      <w:r w:rsidR="00B81E14">
        <w:br/>
        <w:t>(Thomas Crossman)</w:t>
      </w:r>
      <w:r w:rsidR="00B81E14">
        <w:tab/>
      </w:r>
      <w:r w:rsidR="00B81E14">
        <w:tab/>
      </w:r>
      <w:r w:rsidR="00B81E14">
        <w:tab/>
      </w:r>
      <w:r w:rsidR="00B81E14">
        <w:tab/>
      </w:r>
      <w:r w:rsidR="00B81E14">
        <w:tab/>
      </w:r>
      <w:r w:rsidR="00B81E14">
        <w:tab/>
        <w:t>(Above mentioned)</w:t>
      </w:r>
    </w:p>
    <w:p w14:paraId="27E73213" w14:textId="77777777" w:rsidR="00B81E14" w:rsidRDefault="00B81E14" w:rsidP="005424D3"/>
    <w:p w14:paraId="6B78C164" w14:textId="77777777" w:rsidR="005424D3" w:rsidRPr="005424D3" w:rsidRDefault="005424D3" w:rsidP="005424D3"/>
    <w:p w14:paraId="12A005E7" w14:textId="77777777" w:rsidR="005424D3" w:rsidRPr="005424D3" w:rsidRDefault="005424D3" w:rsidP="005424D3"/>
    <w:p w14:paraId="200F2A0A" w14:textId="77777777" w:rsidR="005424D3" w:rsidRDefault="005424D3" w:rsidP="005424D3"/>
    <w:p w14:paraId="00CC812D" w14:textId="77777777" w:rsidR="00E1122F" w:rsidRPr="005424D3" w:rsidRDefault="005424D3" w:rsidP="005424D3">
      <w:pPr>
        <w:tabs>
          <w:tab w:val="left" w:pos="3885"/>
        </w:tabs>
      </w:pPr>
      <w:r>
        <w:tab/>
      </w:r>
    </w:p>
    <w:sectPr w:rsidR="00E1122F" w:rsidRPr="005424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45B1" w14:textId="77777777" w:rsidR="00504C73" w:rsidRDefault="00504C73" w:rsidP="007B0994">
      <w:pPr>
        <w:spacing w:after="0" w:line="240" w:lineRule="auto"/>
      </w:pPr>
      <w:r>
        <w:separator/>
      </w:r>
    </w:p>
  </w:endnote>
  <w:endnote w:type="continuationSeparator" w:id="0">
    <w:p w14:paraId="6EF3870E" w14:textId="77777777" w:rsidR="00504C73" w:rsidRDefault="00504C73" w:rsidP="007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6452" w14:textId="77777777" w:rsidR="00504C73" w:rsidRDefault="00504C73" w:rsidP="007B0994">
      <w:pPr>
        <w:spacing w:after="0" w:line="240" w:lineRule="auto"/>
      </w:pPr>
      <w:r>
        <w:separator/>
      </w:r>
    </w:p>
  </w:footnote>
  <w:footnote w:type="continuationSeparator" w:id="0">
    <w:p w14:paraId="73E4E159" w14:textId="77777777" w:rsidR="00504C73" w:rsidRDefault="00504C73" w:rsidP="007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EBFF" w14:textId="77777777" w:rsidR="006F2AE0" w:rsidRDefault="005D61C1" w:rsidP="006F2AE0">
    <w:pPr>
      <w:pStyle w:val="Header"/>
      <w:tabs>
        <w:tab w:val="clear" w:pos="4680"/>
      </w:tabs>
    </w:pPr>
    <w:r>
      <w:rPr>
        <w:rFonts w:asciiTheme="majorHAnsi" w:hAnsiTheme="majorHAnsi"/>
        <w:b/>
      </w:rPr>
      <w:t>C</w:t>
    </w:r>
    <w:r w:rsidR="007B0994" w:rsidRPr="00A17AFB">
      <w:rPr>
        <w:rFonts w:asciiTheme="majorHAnsi" w:hAnsiTheme="majorHAnsi"/>
        <w:b/>
      </w:rPr>
      <w:t>rossman Properties</w:t>
    </w:r>
    <w:r w:rsidR="007B0994">
      <w:t xml:space="preserve"> </w:t>
    </w:r>
    <w:r w:rsidR="006F2AE0">
      <w:tab/>
      <w:t>(413) 687-7582</w:t>
    </w:r>
  </w:p>
  <w:p w14:paraId="666192EA" w14:textId="77777777" w:rsidR="006F2AE0" w:rsidRDefault="00B679BD">
    <w:pPr>
      <w:pStyle w:val="Header"/>
    </w:pPr>
    <w:r>
      <w:t>462 Main Street</w:t>
    </w:r>
    <w:r w:rsidR="006F2AE0">
      <w:tab/>
    </w:r>
    <w:r w:rsidR="006F2AE0">
      <w:tab/>
    </w:r>
    <w:r w:rsidR="007858D2">
      <w:t>tom@crossmanproperties.com</w:t>
    </w:r>
  </w:p>
  <w:p w14:paraId="484E0FD2" w14:textId="77777777" w:rsidR="007B0994" w:rsidRDefault="006F2AE0">
    <w:pPr>
      <w:pStyle w:val="Header"/>
    </w:pPr>
    <w:r>
      <w:t>Amherst, MA 01002</w:t>
    </w:r>
    <w:r>
      <w:tab/>
    </w:r>
    <w:r w:rsidR="007B0994">
      <w:ptab w:relativeTo="margin" w:alignment="center" w:leader="none"/>
    </w:r>
    <w:r w:rsidR="007B0994">
      <w:ptab w:relativeTo="margin" w:alignment="right" w:leader="none"/>
    </w:r>
    <w:hyperlink r:id="rId1" w:history="1">
      <w:r w:rsidRPr="00B64CD5">
        <w:rPr>
          <w:rStyle w:val="Hyperlink"/>
        </w:rPr>
        <w:t>www.CrossmanProperties.com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3"/>
    <w:rsid w:val="000506B5"/>
    <w:rsid w:val="0009510E"/>
    <w:rsid w:val="00263195"/>
    <w:rsid w:val="003562AB"/>
    <w:rsid w:val="003C2F92"/>
    <w:rsid w:val="00504C73"/>
    <w:rsid w:val="005424D3"/>
    <w:rsid w:val="005D61C1"/>
    <w:rsid w:val="006F2AE0"/>
    <w:rsid w:val="00703251"/>
    <w:rsid w:val="007666F0"/>
    <w:rsid w:val="00766AA4"/>
    <w:rsid w:val="007858D2"/>
    <w:rsid w:val="007B0994"/>
    <w:rsid w:val="008847C9"/>
    <w:rsid w:val="00A17AFB"/>
    <w:rsid w:val="00B15C8F"/>
    <w:rsid w:val="00B679BD"/>
    <w:rsid w:val="00B81E14"/>
    <w:rsid w:val="00BC2EF4"/>
    <w:rsid w:val="00C57304"/>
    <w:rsid w:val="00C8303F"/>
    <w:rsid w:val="00CA32C1"/>
    <w:rsid w:val="00D32A87"/>
    <w:rsid w:val="00E1122F"/>
    <w:rsid w:val="00F16A1D"/>
    <w:rsid w:val="00FA39E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C288B"/>
  <w15:docId w15:val="{897F195A-B2F3-4227-85A9-1E16380D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4"/>
  </w:style>
  <w:style w:type="paragraph" w:styleId="Footer">
    <w:name w:val="footer"/>
    <w:basedOn w:val="Normal"/>
    <w:link w:val="Foot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4"/>
  </w:style>
  <w:style w:type="paragraph" w:styleId="BalloonText">
    <w:name w:val="Balloon Text"/>
    <w:basedOn w:val="Normal"/>
    <w:link w:val="BalloonTextChar"/>
    <w:uiPriority w:val="99"/>
    <w:semiHidden/>
    <w:unhideWhenUsed/>
    <w:rsid w:val="007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manPropertiesAmhers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manProperties\Documents\CP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Header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CrossmanProperties</cp:lastModifiedBy>
  <cp:revision>2</cp:revision>
  <cp:lastPrinted>2012-03-01T14:20:00Z</cp:lastPrinted>
  <dcterms:created xsi:type="dcterms:W3CDTF">2019-10-01T13:25:00Z</dcterms:created>
  <dcterms:modified xsi:type="dcterms:W3CDTF">2019-10-01T13:25:00Z</dcterms:modified>
</cp:coreProperties>
</file>